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8" w:rsidRPr="00712069" w:rsidRDefault="00300298" w:rsidP="00651BB1">
      <w:pPr>
        <w:spacing w:after="0"/>
        <w:ind w:left="10" w:right="-10"/>
        <w:jc w:val="right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2.65pt;margin-top:-17.6pt;width:58.2pt;height:58.2pt;z-index:251658240;visibility:visible;mso-position-horizontal-relative:page">
            <v:imagedata r:id="rId5" o:title=""/>
            <w10:wrap anchorx="page"/>
          </v:shape>
        </w:pict>
      </w:r>
      <w:r w:rsidRPr="00712069">
        <w:rPr>
          <w:rFonts w:ascii="Times New Roman" w:hAnsi="Times New Roman"/>
          <w:b/>
          <w:sz w:val="20"/>
        </w:rPr>
        <w:t xml:space="preserve">Załącznik nr 1 </w:t>
      </w:r>
      <w:r w:rsidRPr="00712069">
        <w:rPr>
          <w:rFonts w:ascii="Times New Roman" w:hAnsi="Times New Roman"/>
          <w:b/>
          <w:sz w:val="20"/>
        </w:rPr>
        <w:br/>
        <w:t>do Regulaminu Konkursu „Segreguj z ReF</w:t>
      </w:r>
      <w:r>
        <w:rPr>
          <w:rFonts w:ascii="Times New Roman" w:hAnsi="Times New Roman"/>
          <w:b/>
          <w:sz w:val="20"/>
        </w:rPr>
        <w:t>lexe</w:t>
      </w:r>
      <w:r w:rsidRPr="00712069">
        <w:rPr>
          <w:rFonts w:ascii="Times New Roman" w:hAnsi="Times New Roman"/>
          <w:b/>
          <w:sz w:val="20"/>
        </w:rPr>
        <w:t>m!”</w:t>
      </w:r>
    </w:p>
    <w:p w:rsidR="00300298" w:rsidRPr="00712069" w:rsidRDefault="00300298" w:rsidP="00651BB1">
      <w:pPr>
        <w:spacing w:after="0"/>
        <w:ind w:left="10" w:hanging="10"/>
        <w:rPr>
          <w:rFonts w:ascii="Times New Roman" w:hAnsi="Times New Roman"/>
        </w:rPr>
      </w:pPr>
      <w:r w:rsidRPr="00712069">
        <w:rPr>
          <w:rFonts w:ascii="Times New Roman" w:hAnsi="Times New Roman"/>
        </w:rPr>
        <w:t xml:space="preserve">  </w:t>
      </w:r>
    </w:p>
    <w:p w:rsidR="00300298" w:rsidRDefault="00300298" w:rsidP="00F71DDE">
      <w:pPr>
        <w:spacing w:after="0" w:line="262" w:lineRule="auto"/>
        <w:ind w:left="2496" w:right="21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Karta/formularz</w:t>
      </w:r>
      <w:r w:rsidRPr="00712069">
        <w:rPr>
          <w:rFonts w:ascii="Times New Roman" w:hAnsi="Times New Roman"/>
          <w:b/>
        </w:rPr>
        <w:t xml:space="preserve"> zgłoszeni</w:t>
      </w:r>
      <w:r>
        <w:rPr>
          <w:rFonts w:ascii="Times New Roman" w:hAnsi="Times New Roman"/>
          <w:b/>
        </w:rPr>
        <w:t>a</w:t>
      </w:r>
      <w:r w:rsidRPr="00712069">
        <w:rPr>
          <w:rFonts w:ascii="Times New Roman" w:hAnsi="Times New Roman"/>
          <w:b/>
        </w:rPr>
        <w:t xml:space="preserve"> szkoły do udziału w konkursie „Segreguj z ReF</w:t>
      </w:r>
      <w:r>
        <w:rPr>
          <w:rFonts w:ascii="Times New Roman" w:hAnsi="Times New Roman"/>
          <w:b/>
        </w:rPr>
        <w:t>lex</w:t>
      </w:r>
      <w:r w:rsidRPr="00712069">
        <w:rPr>
          <w:rFonts w:ascii="Times New Roman" w:hAnsi="Times New Roman"/>
          <w:b/>
        </w:rPr>
        <w:t>em!”</w:t>
      </w:r>
      <w:r w:rsidRPr="00712069">
        <w:rPr>
          <w:rFonts w:ascii="Times New Roman" w:hAnsi="Times New Roman"/>
        </w:rPr>
        <w:t xml:space="preserve"> </w:t>
      </w:r>
    </w:p>
    <w:p w:rsidR="00300298" w:rsidRPr="00712069" w:rsidRDefault="00300298" w:rsidP="00F71DDE">
      <w:pPr>
        <w:spacing w:after="0" w:line="262" w:lineRule="auto"/>
        <w:ind w:left="2496" w:right="212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SZKOŁA ŚREDNIA - zgłoszenie do 5 kwietnia</w:t>
      </w:r>
    </w:p>
    <w:p w:rsidR="00300298" w:rsidRPr="00712069" w:rsidRDefault="00300298" w:rsidP="00651BB1">
      <w:pPr>
        <w:spacing w:after="0" w:line="262" w:lineRule="auto"/>
        <w:ind w:left="2496" w:right="2394"/>
        <w:jc w:val="center"/>
        <w:rPr>
          <w:rFonts w:ascii="Times New Roman" w:hAnsi="Times New Roman"/>
        </w:rPr>
      </w:pPr>
    </w:p>
    <w:p w:rsidR="00300298" w:rsidRPr="00651BB1" w:rsidRDefault="00300298" w:rsidP="00651BB1">
      <w:pPr>
        <w:numPr>
          <w:ilvl w:val="0"/>
          <w:numId w:val="1"/>
        </w:numPr>
        <w:spacing w:after="0"/>
        <w:ind w:hanging="199"/>
        <w:rPr>
          <w:rFonts w:ascii="Times New Roman" w:hAnsi="Times New Roman"/>
          <w:sz w:val="20"/>
          <w:szCs w:val="20"/>
        </w:rPr>
      </w:pPr>
      <w:r w:rsidRPr="00651BB1">
        <w:rPr>
          <w:rFonts w:ascii="Times New Roman" w:hAnsi="Times New Roman"/>
          <w:b/>
          <w:sz w:val="20"/>
          <w:szCs w:val="20"/>
        </w:rPr>
        <w:t xml:space="preserve">Dane dotyczące placówki szkolnej </w:t>
      </w:r>
      <w:r w:rsidRPr="00651BB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234" w:type="dxa"/>
        <w:tblInd w:w="-98" w:type="dxa"/>
        <w:tblCellMar>
          <w:top w:w="51" w:type="dxa"/>
          <w:right w:w="115" w:type="dxa"/>
        </w:tblCellMar>
        <w:tblLook w:val="00A0"/>
      </w:tblPr>
      <w:tblGrid>
        <w:gridCol w:w="4606"/>
        <w:gridCol w:w="4628"/>
      </w:tblGrid>
      <w:tr w:rsidR="00300298" w:rsidRPr="00686EDA" w:rsidTr="00686EDA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right="211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Pełna nazwa szkoły biorącej udział w konkursie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00298" w:rsidRPr="00686EDA" w:rsidTr="00686EDA">
        <w:trPr>
          <w:trHeight w:val="7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 w:line="279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szkoły (ulica i numer, kod pocztowy, miejscowość)  </w:t>
            </w:r>
          </w:p>
          <w:p w:rsidR="00300298" w:rsidRPr="00686EDA" w:rsidRDefault="00300298" w:rsidP="00686EDA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00298" w:rsidRPr="00686EDA" w:rsidTr="00686EDA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98" w:rsidRPr="00686EDA" w:rsidRDefault="00300298" w:rsidP="00686EDA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Powiat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00298" w:rsidRPr="00686EDA" w:rsidTr="00686EDA">
        <w:trPr>
          <w:trHeight w:val="5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98" w:rsidRPr="00686EDA" w:rsidRDefault="00300298" w:rsidP="00686EDA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Województwo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00298" w:rsidRPr="00686EDA" w:rsidTr="00686EDA">
        <w:trPr>
          <w:trHeight w:val="5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98" w:rsidRPr="00686EDA" w:rsidRDefault="00300298" w:rsidP="00686EDA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Numer telefonu placówki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00298" w:rsidRPr="00686EDA" w:rsidTr="00686EDA">
        <w:trPr>
          <w:trHeight w:val="55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right="784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poczty elektronicznej szkoły/placówki 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:rsidR="00300298" w:rsidRDefault="00300298" w:rsidP="00651BB1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00298" w:rsidRPr="00651BB1" w:rsidRDefault="00300298" w:rsidP="00651BB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Pr="00651BB1">
        <w:rPr>
          <w:rFonts w:ascii="Times New Roman" w:hAnsi="Times New Roman"/>
          <w:b/>
          <w:sz w:val="20"/>
          <w:szCs w:val="20"/>
        </w:rPr>
        <w:t xml:space="preserve">Dane dotyczące </w:t>
      </w:r>
      <w:r>
        <w:rPr>
          <w:rFonts w:ascii="Times New Roman" w:hAnsi="Times New Roman"/>
          <w:b/>
          <w:sz w:val="20"/>
          <w:szCs w:val="20"/>
        </w:rPr>
        <w:t xml:space="preserve">KOORDYNATORA SZKOLNEGO </w:t>
      </w:r>
    </w:p>
    <w:tbl>
      <w:tblPr>
        <w:tblW w:w="9234" w:type="dxa"/>
        <w:tblInd w:w="-98" w:type="dxa"/>
        <w:tblLayout w:type="fixed"/>
        <w:tblCellMar>
          <w:top w:w="51" w:type="dxa"/>
          <w:right w:w="115" w:type="dxa"/>
        </w:tblCellMar>
        <w:tblLook w:val="00A0"/>
      </w:tblPr>
      <w:tblGrid>
        <w:gridCol w:w="4629"/>
        <w:gridCol w:w="4605"/>
      </w:tblGrid>
      <w:tr w:rsidR="00300298" w:rsidRPr="00686EDA" w:rsidTr="00686EDA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>Imię i nazwisko szkolnego koordynatora konkursu (zgodnie z §3 pkt. 3 Regulaminu)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00298" w:rsidRPr="00686EDA" w:rsidTr="00686EDA">
        <w:trPr>
          <w:trHeight w:val="797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>Adres poczty elektronicznej nauczyciela –koordynatora szkolnego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300298" w:rsidRPr="00686EDA" w:rsidTr="00686EDA">
        <w:trPr>
          <w:trHeight w:val="554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>Numer telefonu nauczyciela – koordynatora szkolnego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  <w:p w:rsidR="00300298" w:rsidRPr="00686EDA" w:rsidRDefault="00300298" w:rsidP="00686EDA">
            <w:pPr>
              <w:spacing w:after="0"/>
              <w:ind w:left="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6E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</w:tr>
    </w:tbl>
    <w:p w:rsidR="00300298" w:rsidRPr="00651BB1" w:rsidRDefault="00300298" w:rsidP="00651BB1">
      <w:pPr>
        <w:spacing w:after="0"/>
        <w:ind w:left="14"/>
        <w:rPr>
          <w:rFonts w:ascii="Times New Roman" w:hAnsi="Times New Roman"/>
          <w:sz w:val="20"/>
          <w:szCs w:val="20"/>
        </w:rPr>
      </w:pPr>
      <w:r w:rsidRPr="00651BB1">
        <w:rPr>
          <w:rFonts w:ascii="Times New Roman" w:hAnsi="Times New Roman"/>
          <w:sz w:val="20"/>
          <w:szCs w:val="20"/>
        </w:rPr>
        <w:t xml:space="preserve">  </w:t>
      </w:r>
    </w:p>
    <w:p w:rsidR="00300298" w:rsidRDefault="00300298" w:rsidP="00651BB1">
      <w:pPr>
        <w:jc w:val="both"/>
        <w:rPr>
          <w:rFonts w:ascii="Times New Roman" w:hAnsi="Times New Roman"/>
          <w:sz w:val="20"/>
          <w:szCs w:val="20"/>
        </w:rPr>
      </w:pPr>
      <w:r w:rsidRPr="00B17E6C">
        <w:rPr>
          <w:rFonts w:ascii="Times New Roman" w:hAnsi="Times New Roman"/>
          <w:sz w:val="20"/>
          <w:szCs w:val="20"/>
        </w:rPr>
        <w:t xml:space="preserve">Wyrażam zgodę na przetwarzanie moich danych osobowych dla potrzeb niezbędnych do realizacji procesu </w:t>
      </w:r>
      <w:r>
        <w:rPr>
          <w:rFonts w:ascii="Times New Roman" w:hAnsi="Times New Roman"/>
          <w:sz w:val="20"/>
          <w:szCs w:val="20"/>
        </w:rPr>
        <w:t xml:space="preserve">realizacji konkursu </w:t>
      </w:r>
      <w:r w:rsidRPr="00B17E6C">
        <w:rPr>
          <w:rFonts w:ascii="Times New Roman" w:hAnsi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rFonts w:ascii="Times New Roman" w:hAnsi="Times New Roman"/>
          <w:sz w:val="20"/>
          <w:szCs w:val="20"/>
        </w:rPr>
        <w:br/>
        <w:t xml:space="preserve">Przesłanie zgłoszenia jest jednoznaczne w akceptacją regulaminu konkursu dostępnego na </w:t>
      </w:r>
      <w:hyperlink r:id="rId6" w:history="1">
        <w:r w:rsidRPr="00577CD5">
          <w:rPr>
            <w:rStyle w:val="Hyperlink"/>
            <w:rFonts w:ascii="Times New Roman" w:hAnsi="Times New Roman"/>
            <w:sz w:val="20"/>
            <w:szCs w:val="20"/>
          </w:rPr>
          <w:t>www.projektReFlex.pl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300298" w:rsidRDefault="00300298" w:rsidP="00651BB1">
      <w:pPr>
        <w:jc w:val="both"/>
        <w:rPr>
          <w:rFonts w:ascii="Times New Roman" w:hAnsi="Times New Roman"/>
          <w:sz w:val="20"/>
          <w:szCs w:val="20"/>
        </w:rPr>
      </w:pPr>
    </w:p>
    <w:p w:rsidR="00300298" w:rsidRDefault="00300298" w:rsidP="00D91623">
      <w:pPr>
        <w:ind w:left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..………………..</w:t>
      </w:r>
      <w:r w:rsidRPr="00651BB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300298" w:rsidRPr="00D91623" w:rsidRDefault="00300298" w:rsidP="00D91623">
      <w:pPr>
        <w:ind w:left="4248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D91623">
        <w:rPr>
          <w:rFonts w:ascii="Times New Roman" w:hAnsi="Times New Roman"/>
          <w:i/>
          <w:iCs/>
          <w:sz w:val="20"/>
          <w:szCs w:val="20"/>
        </w:rPr>
        <w:t xml:space="preserve">(podpis nauczyciela – koordynatora </w:t>
      </w:r>
      <w:r>
        <w:rPr>
          <w:rFonts w:ascii="Times New Roman" w:hAnsi="Times New Roman"/>
          <w:i/>
          <w:iCs/>
          <w:sz w:val="20"/>
          <w:szCs w:val="20"/>
        </w:rPr>
        <w:t>szkolnego</w:t>
      </w:r>
      <w:r w:rsidRPr="00D91623">
        <w:rPr>
          <w:rFonts w:ascii="Times New Roman" w:hAnsi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sectPr w:rsidR="00300298" w:rsidRPr="00D91623" w:rsidSect="00FD44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BB1"/>
    <w:rsid w:val="000D2145"/>
    <w:rsid w:val="000F0889"/>
    <w:rsid w:val="002353E4"/>
    <w:rsid w:val="0028259D"/>
    <w:rsid w:val="00300298"/>
    <w:rsid w:val="003438A6"/>
    <w:rsid w:val="00354DDE"/>
    <w:rsid w:val="004C7D87"/>
    <w:rsid w:val="00505426"/>
    <w:rsid w:val="00577CD5"/>
    <w:rsid w:val="00611B36"/>
    <w:rsid w:val="00651BB1"/>
    <w:rsid w:val="00686EDA"/>
    <w:rsid w:val="00712069"/>
    <w:rsid w:val="008550AF"/>
    <w:rsid w:val="008D170E"/>
    <w:rsid w:val="00A6511B"/>
    <w:rsid w:val="00AC7AEA"/>
    <w:rsid w:val="00AF3BAD"/>
    <w:rsid w:val="00B17E6C"/>
    <w:rsid w:val="00D91623"/>
    <w:rsid w:val="00E85667"/>
    <w:rsid w:val="00F06FDA"/>
    <w:rsid w:val="00F71DDE"/>
    <w:rsid w:val="00FD33EB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651BB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651B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088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F0889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4C7D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7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C7D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7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ktReFlex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ekorum</dc:creator>
  <cp:keywords/>
  <dc:description/>
  <cp:lastModifiedBy>User</cp:lastModifiedBy>
  <cp:revision>2</cp:revision>
  <dcterms:created xsi:type="dcterms:W3CDTF">2024-03-28T12:57:00Z</dcterms:created>
  <dcterms:modified xsi:type="dcterms:W3CDTF">2024-03-28T12:57:00Z</dcterms:modified>
</cp:coreProperties>
</file>